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93" w:rsidRDefault="007B4293" w:rsidP="00BC6ACB">
      <w:pPr>
        <w:pStyle w:val="Heading3"/>
        <w:spacing w:before="0" w:after="0"/>
        <w:rPr>
          <w:rFonts w:ascii="Times New Roman" w:hAnsi="Times New Roman"/>
          <w:bCs w:val="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езымянный" style="position:absolute;margin-left:289.1pt;margin-top:13.9pt;width:56.95pt;height:1in;z-index:-251658240;visibility:visible;mso-wrap-distance-left:7in;mso-wrap-distance-right:7in;mso-position-horizontal-relative:page" o:allowincell="f">
            <v:imagedata r:id="rId6" o:title=""/>
            <w10:wrap anchorx="page"/>
          </v:shape>
        </w:pict>
      </w:r>
    </w:p>
    <w:p w:rsidR="007B4293" w:rsidRDefault="007B4293" w:rsidP="00BC6ACB"/>
    <w:p w:rsidR="007B4293" w:rsidRDefault="007B4293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7B4293" w:rsidRDefault="007B4293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ДУМА</w:t>
      </w:r>
    </w:p>
    <w:p w:rsidR="007B4293" w:rsidRDefault="007B4293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7B4293" w:rsidRDefault="007B4293" w:rsidP="00BC6ACB">
      <w:pPr>
        <w:pStyle w:val="Heading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>
        <w:rPr>
          <w:rFonts w:ascii="Times New Roman" w:hAnsi="Times New Roman"/>
          <w:bCs w:val="0"/>
          <w:sz w:val="34"/>
          <w:szCs w:val="34"/>
        </w:rPr>
        <w:t>РАЙОНА</w:t>
      </w:r>
    </w:p>
    <w:p w:rsidR="007B4293" w:rsidRDefault="007B4293" w:rsidP="007B322F">
      <w:pPr>
        <w:jc w:val="center"/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7B4293" w:rsidRDefault="007B4293" w:rsidP="00BC6AC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 Михайловка</w:t>
      </w:r>
    </w:p>
    <w:p w:rsidR="007B4293" w:rsidRDefault="007B4293" w:rsidP="00BC6ACB">
      <w:pPr>
        <w:tabs>
          <w:tab w:val="left" w:pos="7215"/>
          <w:tab w:val="left" w:pos="726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</w:t>
      </w:r>
      <w:r>
        <w:rPr>
          <w:rFonts w:ascii="Times New Roman" w:hAnsi="Times New Roman" w:cs="Times New Roman"/>
          <w:b/>
          <w:sz w:val="28"/>
        </w:rPr>
        <w:tab/>
        <w:t xml:space="preserve">             № ________</w:t>
      </w:r>
    </w:p>
    <w:p w:rsidR="007B4293" w:rsidRDefault="007B4293" w:rsidP="00BC6ACB">
      <w:pPr>
        <w:jc w:val="center"/>
        <w:rPr>
          <w:rFonts w:ascii="Times New Roman" w:hAnsi="Times New Roman" w:cs="Times New Roman"/>
          <w:b/>
          <w:sz w:val="28"/>
        </w:rPr>
      </w:pPr>
    </w:p>
    <w:p w:rsidR="007B4293" w:rsidRDefault="007B4293" w:rsidP="00BC6ACB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</w:p>
    <w:p w:rsidR="007B4293" w:rsidRDefault="007B4293" w:rsidP="00B716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Положении о порядке сообщения лицами, </w:t>
      </w:r>
    </w:p>
    <w:p w:rsidR="007B4293" w:rsidRDefault="007B4293" w:rsidP="00B716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замещающими должности муниципальной службы </w:t>
      </w:r>
    </w:p>
    <w:p w:rsidR="007B4293" w:rsidRDefault="007B4293" w:rsidP="00B716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органах местного 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моуправления </w:t>
      </w:r>
    </w:p>
    <w:p w:rsidR="007B4293" w:rsidRDefault="007B4293" w:rsidP="00B716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муниципального района, </w:t>
      </w:r>
    </w:p>
    <w:p w:rsidR="007B4293" w:rsidRDefault="007B4293" w:rsidP="00B716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возникновении личной заинтересованности </w:t>
      </w:r>
    </w:p>
    <w:p w:rsidR="007B4293" w:rsidRDefault="007B4293" w:rsidP="00B716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исполнении должнос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ных обязанностей, </w:t>
      </w:r>
    </w:p>
    <w:p w:rsidR="007B4293" w:rsidRPr="009737BE" w:rsidRDefault="007B4293" w:rsidP="00B716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которая приводит или может привести к конфликту интересов </w:t>
      </w:r>
    </w:p>
    <w:p w:rsidR="007B4293" w:rsidRPr="009737BE" w:rsidRDefault="007B4293" w:rsidP="009737B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93" w:rsidRDefault="007B4293" w:rsidP="00AA1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5CB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hyperlink r:id="rId7" w:history="1">
        <w:r w:rsidRPr="004F75CB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4F75CB">
        <w:rPr>
          <w:rFonts w:ascii="Times New Roman" w:hAnsi="Times New Roman" w:cs="Times New Roman"/>
          <w:sz w:val="28"/>
          <w:szCs w:val="28"/>
        </w:rPr>
        <w:t xml:space="preserve"> Указа Президента РФ от 22 декабря </w:t>
      </w:r>
      <w:smartTag w:uri="urn:schemas-microsoft-com:office:smarttags" w:element="metricconverter">
        <w:smartTagPr>
          <w:attr w:name="ProductID" w:val="2015 г"/>
        </w:smartTagPr>
        <w:r w:rsidRPr="004F75C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4F75CB">
        <w:rPr>
          <w:rFonts w:ascii="Times New Roman" w:hAnsi="Times New Roman" w:cs="Times New Roman"/>
          <w:sz w:val="28"/>
          <w:szCs w:val="28"/>
        </w:rPr>
        <w:t>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</w:t>
      </w:r>
      <w:r w:rsidRPr="004F75CB">
        <w:rPr>
          <w:rFonts w:ascii="Times New Roman" w:hAnsi="Times New Roman" w:cs="Times New Roman"/>
          <w:sz w:val="28"/>
          <w:szCs w:val="28"/>
        </w:rPr>
        <w:t>с</w:t>
      </w:r>
      <w:r w:rsidRPr="004F75CB">
        <w:rPr>
          <w:rFonts w:ascii="Times New Roman" w:hAnsi="Times New Roman" w:cs="Times New Roman"/>
          <w:sz w:val="28"/>
          <w:szCs w:val="28"/>
        </w:rPr>
        <w:t>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Федерации", руководствуясь Уставом Михайловского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района, </w:t>
      </w:r>
      <w:r w:rsidRPr="004F75CB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4F75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B4293" w:rsidRDefault="007B4293" w:rsidP="00AA1E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93" w:rsidRPr="00B716D7" w:rsidRDefault="007B4293" w:rsidP="00B716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4293" w:rsidRPr="004F75CB" w:rsidRDefault="007B4293" w:rsidP="00AA1E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5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4F75C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F75CB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хайловского</w:t>
      </w:r>
      <w:r w:rsidRPr="004F75CB">
        <w:rPr>
          <w:rFonts w:ascii="Times New Roman" w:hAnsi="Times New Roman" w:cs="Times New Roman"/>
          <w:sz w:val="28"/>
          <w:szCs w:val="28"/>
        </w:rPr>
        <w:t xml:space="preserve"> муниципального района, о возникновении личной заинтересова</w:t>
      </w:r>
      <w:r w:rsidRPr="004F75CB">
        <w:rPr>
          <w:rFonts w:ascii="Times New Roman" w:hAnsi="Times New Roman" w:cs="Times New Roman"/>
          <w:sz w:val="28"/>
          <w:szCs w:val="28"/>
        </w:rPr>
        <w:t>н</w:t>
      </w:r>
      <w:r w:rsidRPr="004F75CB">
        <w:rPr>
          <w:rFonts w:ascii="Times New Roman" w:hAnsi="Times New Roman" w:cs="Times New Roman"/>
          <w:sz w:val="28"/>
          <w:szCs w:val="28"/>
        </w:rPr>
        <w:t>ности при исполнении должностных обязанностей, которая приводит или м</w:t>
      </w:r>
      <w:r w:rsidRPr="004F75CB">
        <w:rPr>
          <w:rFonts w:ascii="Times New Roman" w:hAnsi="Times New Roman" w:cs="Times New Roman"/>
          <w:sz w:val="28"/>
          <w:szCs w:val="28"/>
        </w:rPr>
        <w:t>о</w:t>
      </w:r>
      <w:r w:rsidRPr="004F75CB">
        <w:rPr>
          <w:rFonts w:ascii="Times New Roman" w:hAnsi="Times New Roman" w:cs="Times New Roman"/>
          <w:sz w:val="28"/>
          <w:szCs w:val="28"/>
        </w:rPr>
        <w:t>жет привести к конфликту интересов (прилагается).</w:t>
      </w:r>
    </w:p>
    <w:p w:rsidR="007B4293" w:rsidRPr="004F75CB" w:rsidRDefault="007B4293" w:rsidP="00AA1E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F75C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</w:t>
      </w:r>
      <w:r w:rsidRPr="004F75CB">
        <w:rPr>
          <w:rFonts w:ascii="Times New Roman" w:hAnsi="Times New Roman" w:cs="Times New Roman"/>
          <w:sz w:val="28"/>
          <w:szCs w:val="28"/>
        </w:rPr>
        <w:t>о</w:t>
      </w:r>
      <w:r w:rsidRPr="004F75CB">
        <w:rPr>
          <w:rFonts w:ascii="Times New Roman" w:hAnsi="Times New Roman" w:cs="Times New Roman"/>
          <w:sz w:val="28"/>
          <w:szCs w:val="28"/>
        </w:rPr>
        <w:t>вания.</w:t>
      </w:r>
    </w:p>
    <w:p w:rsidR="007B4293" w:rsidRDefault="007B4293" w:rsidP="00D0435B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93" w:rsidRDefault="007B4293" w:rsidP="00D0435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Михайловского</w:t>
      </w:r>
    </w:p>
    <w:p w:rsidR="007B4293" w:rsidRDefault="007B4293" w:rsidP="00B716D7">
      <w:pPr>
        <w:widowControl/>
        <w:jc w:val="both"/>
        <w:rPr>
          <w:rFonts w:ascii="Times New Roman" w:hAnsi="Times New Roman" w:cs="Times New Roman"/>
          <w:sz w:val="28"/>
          <w:szCs w:val="28"/>
        </w:rPr>
        <w:sectPr w:rsidR="007B4293" w:rsidSect="002E3721">
          <w:pgSz w:w="11906" w:h="16838"/>
          <w:pgMar w:top="284" w:right="851" w:bottom="1134" w:left="141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В.В. Ломовцев</w:t>
      </w:r>
    </w:p>
    <w:p w:rsidR="007B4293" w:rsidRPr="009C1A6E" w:rsidRDefault="007B4293" w:rsidP="00B716D7">
      <w:pPr>
        <w:widowControl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B4293" w:rsidRPr="009C1A6E" w:rsidRDefault="007B4293" w:rsidP="00C751A9">
      <w:pPr>
        <w:widowControl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к решению</w:t>
      </w:r>
    </w:p>
    <w:p w:rsidR="007B4293" w:rsidRPr="009C1A6E" w:rsidRDefault="007B4293" w:rsidP="00C751A9">
      <w:pPr>
        <w:widowControl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7B4293" w:rsidRPr="009C1A6E" w:rsidRDefault="007B4293" w:rsidP="00C751A9">
      <w:pPr>
        <w:widowControl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B4293" w:rsidRPr="009C1A6E" w:rsidRDefault="007B4293" w:rsidP="00C751A9">
      <w:pPr>
        <w:widowControl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9C1A6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___________№______</w:t>
      </w:r>
    </w:p>
    <w:p w:rsidR="007B4293" w:rsidRDefault="007B4293" w:rsidP="002E4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7B4293" w:rsidRDefault="007B4293" w:rsidP="002E4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4293" w:rsidRDefault="007B4293" w:rsidP="002E4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B4293" w:rsidRDefault="007B4293" w:rsidP="002E3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721">
        <w:rPr>
          <w:rFonts w:ascii="Times New Roman" w:hAnsi="Times New Roman" w:cs="Times New Roman"/>
          <w:b/>
          <w:sz w:val="28"/>
          <w:szCs w:val="28"/>
        </w:rPr>
        <w:t>о порядке сообщения лицами,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замещающими должности муниципальной службы в органах местного самоуправления Михайловского </w:t>
      </w:r>
    </w:p>
    <w:p w:rsidR="007B4293" w:rsidRDefault="007B4293" w:rsidP="002E37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района, о возникновении личной заинтересованности при исполнении должностных обязанностей, которая приводит или может </w:t>
      </w:r>
    </w:p>
    <w:p w:rsidR="007B4293" w:rsidRPr="002E3721" w:rsidRDefault="007B4293" w:rsidP="002E37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721">
        <w:rPr>
          <w:rFonts w:ascii="Times New Roman" w:hAnsi="Times New Roman" w:cs="Times New Roman"/>
          <w:bCs/>
          <w:sz w:val="28"/>
          <w:szCs w:val="28"/>
        </w:rPr>
        <w:t>привести к конфликту интересов</w:t>
      </w:r>
    </w:p>
    <w:p w:rsidR="007B4293" w:rsidRPr="00DA14FA" w:rsidRDefault="007B4293" w:rsidP="002E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293" w:rsidRPr="00DA14FA" w:rsidRDefault="007B4293" w:rsidP="002E43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</w:t>
      </w:r>
      <w:r w:rsidRPr="00DA14FA">
        <w:rPr>
          <w:rFonts w:ascii="Times New Roman" w:hAnsi="Times New Roman" w:cs="Times New Roman"/>
          <w:sz w:val="28"/>
          <w:szCs w:val="28"/>
        </w:rPr>
        <w:t>а</w:t>
      </w:r>
      <w:r w:rsidRPr="00DA14FA">
        <w:rPr>
          <w:rFonts w:ascii="Times New Roman" w:hAnsi="Times New Roman" w:cs="Times New Roman"/>
          <w:sz w:val="28"/>
          <w:szCs w:val="28"/>
        </w:rPr>
        <w:t>мещающими должности муниципальной службы в органах местного сам</w:t>
      </w:r>
      <w:r w:rsidRPr="00DA14FA">
        <w:rPr>
          <w:rFonts w:ascii="Times New Roman" w:hAnsi="Times New Roman" w:cs="Times New Roman"/>
          <w:sz w:val="28"/>
          <w:szCs w:val="28"/>
        </w:rPr>
        <w:t>о</w:t>
      </w:r>
      <w:r w:rsidRPr="00DA14FA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DA14FA">
        <w:rPr>
          <w:rFonts w:ascii="Times New Roman" w:hAnsi="Times New Roman" w:cs="Times New Roman"/>
          <w:sz w:val="28"/>
          <w:szCs w:val="28"/>
        </w:rPr>
        <w:t xml:space="preserve"> муниципального района,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</w:t>
      </w:r>
      <w:r w:rsidRPr="00DA14FA">
        <w:rPr>
          <w:rFonts w:ascii="Times New Roman" w:hAnsi="Times New Roman" w:cs="Times New Roman"/>
          <w:sz w:val="28"/>
          <w:szCs w:val="28"/>
        </w:rPr>
        <w:t>к</w:t>
      </w:r>
      <w:r w:rsidRPr="00DA14FA">
        <w:rPr>
          <w:rFonts w:ascii="Times New Roman" w:hAnsi="Times New Roman" w:cs="Times New Roman"/>
          <w:sz w:val="28"/>
          <w:szCs w:val="28"/>
        </w:rPr>
        <w:t>ту интересов.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уведомлять в письменной форме представителя нан</w:t>
      </w:r>
      <w:r w:rsidRPr="00DA14FA">
        <w:rPr>
          <w:rFonts w:ascii="Times New Roman" w:hAnsi="Times New Roman" w:cs="Times New Roman"/>
          <w:sz w:val="28"/>
          <w:szCs w:val="28"/>
        </w:rPr>
        <w:t>и</w:t>
      </w:r>
      <w:r w:rsidRPr="00DA14FA">
        <w:rPr>
          <w:rFonts w:ascii="Times New Roman" w:hAnsi="Times New Roman" w:cs="Times New Roman"/>
          <w:sz w:val="28"/>
          <w:szCs w:val="28"/>
        </w:rPr>
        <w:t>мателя (работодателя) о личной заинтересованности при исполнении должн</w:t>
      </w:r>
      <w:r w:rsidRPr="00DA14FA">
        <w:rPr>
          <w:rFonts w:ascii="Times New Roman" w:hAnsi="Times New Roman" w:cs="Times New Roman"/>
          <w:sz w:val="28"/>
          <w:szCs w:val="28"/>
        </w:rPr>
        <w:t>о</w:t>
      </w:r>
      <w:r w:rsidRPr="00DA14FA">
        <w:rPr>
          <w:rFonts w:ascii="Times New Roman" w:hAnsi="Times New Roman" w:cs="Times New Roman"/>
          <w:sz w:val="28"/>
          <w:szCs w:val="28"/>
        </w:rPr>
        <w:t>стных обязанностей, которая приводит или может привести к конфликту инт</w:t>
      </w:r>
      <w:r w:rsidRPr="00DA14FA">
        <w:rPr>
          <w:rFonts w:ascii="Times New Roman" w:hAnsi="Times New Roman" w:cs="Times New Roman"/>
          <w:sz w:val="28"/>
          <w:szCs w:val="28"/>
        </w:rPr>
        <w:t>е</w:t>
      </w:r>
      <w:r w:rsidRPr="00DA14FA">
        <w:rPr>
          <w:rFonts w:ascii="Times New Roman" w:hAnsi="Times New Roman" w:cs="Times New Roman"/>
          <w:sz w:val="28"/>
          <w:szCs w:val="28"/>
        </w:rPr>
        <w:t>ресов, и принимать меры по предотвращению или урегулированию конфликта интересов.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</w:t>
      </w:r>
      <w:r w:rsidRPr="00DA14FA">
        <w:rPr>
          <w:rFonts w:ascii="Times New Roman" w:hAnsi="Times New Roman" w:cs="Times New Roman"/>
          <w:sz w:val="28"/>
          <w:szCs w:val="28"/>
        </w:rPr>
        <w:t>с</w:t>
      </w:r>
      <w:r w:rsidRPr="00DA14FA">
        <w:rPr>
          <w:rFonts w:ascii="Times New Roman" w:hAnsi="Times New Roman" w:cs="Times New Roman"/>
          <w:sz w:val="28"/>
          <w:szCs w:val="28"/>
        </w:rPr>
        <w:t>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</w:t>
      </w:r>
      <w:r w:rsidRPr="00DA14FA">
        <w:rPr>
          <w:rFonts w:ascii="Times New Roman" w:hAnsi="Times New Roman" w:cs="Times New Roman"/>
          <w:sz w:val="28"/>
          <w:szCs w:val="28"/>
        </w:rPr>
        <w:t>ь</w:t>
      </w:r>
      <w:r w:rsidRPr="00DA14FA">
        <w:rPr>
          <w:rFonts w:ascii="Times New Roman" w:hAnsi="Times New Roman" w:cs="Times New Roman"/>
          <w:sz w:val="28"/>
          <w:szCs w:val="28"/>
        </w:rPr>
        <w:t>ный служащий и (или) лица, состоящие с ним в близком родстве или свойстве, связаны имущественными, корпоративными или иными близкими отношени</w:t>
      </w:r>
      <w:r w:rsidRPr="00DA14FA">
        <w:rPr>
          <w:rFonts w:ascii="Times New Roman" w:hAnsi="Times New Roman" w:cs="Times New Roman"/>
          <w:sz w:val="28"/>
          <w:szCs w:val="28"/>
        </w:rPr>
        <w:t>я</w:t>
      </w:r>
      <w:r w:rsidRPr="00DA14FA">
        <w:rPr>
          <w:rFonts w:ascii="Times New Roman" w:hAnsi="Times New Roman" w:cs="Times New Roman"/>
          <w:sz w:val="28"/>
          <w:szCs w:val="28"/>
        </w:rPr>
        <w:t>ми.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4.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</w:t>
      </w:r>
      <w:r w:rsidRPr="00DA14FA">
        <w:rPr>
          <w:rFonts w:ascii="Times New Roman" w:hAnsi="Times New Roman" w:cs="Times New Roman"/>
          <w:sz w:val="28"/>
          <w:szCs w:val="28"/>
        </w:rPr>
        <w:t>е</w:t>
      </w:r>
      <w:r w:rsidRPr="00DA14FA">
        <w:rPr>
          <w:rFonts w:ascii="Times New Roman" w:hAnsi="Times New Roman" w:cs="Times New Roman"/>
          <w:sz w:val="28"/>
          <w:szCs w:val="28"/>
        </w:rPr>
        <w:t>ние им должностных обязанностей.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5. При возникновении у муниципального служащего личной заинтерес</w:t>
      </w:r>
      <w:r w:rsidRPr="00DA14FA">
        <w:rPr>
          <w:rFonts w:ascii="Times New Roman" w:hAnsi="Times New Roman" w:cs="Times New Roman"/>
          <w:sz w:val="28"/>
          <w:szCs w:val="28"/>
        </w:rPr>
        <w:t>о</w:t>
      </w:r>
      <w:r w:rsidRPr="00DA14FA">
        <w:rPr>
          <w:rFonts w:ascii="Times New Roman" w:hAnsi="Times New Roman" w:cs="Times New Roman"/>
          <w:sz w:val="28"/>
          <w:szCs w:val="28"/>
        </w:rPr>
        <w:t>ванности, которая приводит или может привести к конфликту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заинтересованность), письменно уведомить об этом представ</w:t>
      </w:r>
      <w:r w:rsidRPr="00DA14FA">
        <w:rPr>
          <w:rFonts w:ascii="Times New Roman" w:hAnsi="Times New Roman" w:cs="Times New Roman"/>
          <w:sz w:val="28"/>
          <w:szCs w:val="28"/>
        </w:rPr>
        <w:t>и</w:t>
      </w:r>
      <w:r w:rsidRPr="00DA14FA">
        <w:rPr>
          <w:rFonts w:ascii="Times New Roman" w:hAnsi="Times New Roman" w:cs="Times New Roman"/>
          <w:sz w:val="28"/>
          <w:szCs w:val="28"/>
        </w:rPr>
        <w:t>теля нанимателя (работодателя).</w:t>
      </w:r>
    </w:p>
    <w:p w:rsidR="007B4293" w:rsidRPr="008F22E3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8F22E3">
        <w:rPr>
          <w:rFonts w:ascii="Times New Roman" w:hAnsi="Times New Roman" w:cs="Times New Roman"/>
          <w:sz w:val="28"/>
          <w:szCs w:val="28"/>
        </w:rPr>
        <w:t xml:space="preserve">составляется по </w:t>
      </w:r>
      <w:hyperlink w:anchor="P84" w:history="1">
        <w:r w:rsidRPr="008F22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F22E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8F22E3">
        <w:rPr>
          <w:rFonts w:ascii="Times New Roman" w:hAnsi="Times New Roman" w:cs="Times New Roman"/>
          <w:sz w:val="28"/>
          <w:szCs w:val="28"/>
        </w:rPr>
        <w:t xml:space="preserve"> к насто</w:t>
      </w:r>
      <w:r w:rsidRPr="008F22E3">
        <w:rPr>
          <w:rFonts w:ascii="Times New Roman" w:hAnsi="Times New Roman" w:cs="Times New Roman"/>
          <w:sz w:val="28"/>
          <w:szCs w:val="28"/>
        </w:rPr>
        <w:t>я</w:t>
      </w:r>
      <w:r w:rsidRPr="008F22E3">
        <w:rPr>
          <w:rFonts w:ascii="Times New Roman" w:hAnsi="Times New Roman" w:cs="Times New Roman"/>
          <w:sz w:val="28"/>
          <w:szCs w:val="28"/>
        </w:rPr>
        <w:t>щему Положению. К уведомлению прилагаются имеющиеся в распоряжении муниципального служащего материалы, подтверждающие изложенные в нем факты относительно имеющейся личной заинтересованности.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2E3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вне места службы (команд</w:t>
      </w:r>
      <w:r w:rsidRPr="008F22E3">
        <w:rPr>
          <w:rFonts w:ascii="Times New Roman" w:hAnsi="Times New Roman" w:cs="Times New Roman"/>
          <w:sz w:val="28"/>
          <w:szCs w:val="28"/>
        </w:rPr>
        <w:t>и</w:t>
      </w:r>
      <w:r w:rsidRPr="008F22E3">
        <w:rPr>
          <w:rFonts w:ascii="Times New Roman" w:hAnsi="Times New Roman" w:cs="Times New Roman"/>
          <w:sz w:val="28"/>
          <w:szCs w:val="28"/>
        </w:rPr>
        <w:t>ровка, отпуск, временная нетрудоспособность) он уведомляет представителя нанимателя (работодателя) о возникновении личной заинтересованности л</w:t>
      </w:r>
      <w:r w:rsidRPr="008F22E3">
        <w:rPr>
          <w:rFonts w:ascii="Times New Roman" w:hAnsi="Times New Roman" w:cs="Times New Roman"/>
          <w:sz w:val="28"/>
          <w:szCs w:val="28"/>
        </w:rPr>
        <w:t>ю</w:t>
      </w:r>
      <w:r w:rsidRPr="008F22E3">
        <w:rPr>
          <w:rFonts w:ascii="Times New Roman" w:hAnsi="Times New Roman" w:cs="Times New Roman"/>
          <w:sz w:val="28"/>
          <w:szCs w:val="28"/>
        </w:rPr>
        <w:t>быми доступными средствами связи, а по прибытии к месту службы оформляет уведомление в течение одного рабочего дня со дня прибытия</w:t>
      </w:r>
      <w:r w:rsidRPr="00DA14FA">
        <w:rPr>
          <w:rFonts w:ascii="Times New Roman" w:hAnsi="Times New Roman" w:cs="Times New Roman"/>
          <w:sz w:val="28"/>
          <w:szCs w:val="28"/>
        </w:rPr>
        <w:t>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6. Муниципальный служащий представляет уведомление, составленное на имя представителя нанимателя (работодателя), в подразделение кадровой службы соответствующего органа местного самоуправления.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7. Поступившее уведомление регистрируется подразделением кадровой службы в день его получения в журнале регистрации уведомлений, который в</w:t>
      </w:r>
      <w:r w:rsidRPr="00DA14FA">
        <w:rPr>
          <w:rFonts w:ascii="Times New Roman" w:hAnsi="Times New Roman" w:cs="Times New Roman"/>
          <w:sz w:val="28"/>
          <w:szCs w:val="28"/>
        </w:rPr>
        <w:t>е</w:t>
      </w:r>
      <w:r w:rsidRPr="00DA14FA">
        <w:rPr>
          <w:rFonts w:ascii="Times New Roman" w:hAnsi="Times New Roman" w:cs="Times New Roman"/>
          <w:sz w:val="28"/>
          <w:szCs w:val="28"/>
        </w:rPr>
        <w:t xml:space="preserve">дется </w:t>
      </w:r>
      <w:r w:rsidRPr="008F22E3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140" w:history="1">
        <w:r w:rsidRPr="008F22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8F22E3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8F22E3">
        <w:rPr>
          <w:rFonts w:ascii="Times New Roman" w:hAnsi="Times New Roman" w:cs="Times New Roman"/>
          <w:sz w:val="28"/>
          <w:szCs w:val="28"/>
        </w:rPr>
        <w:t xml:space="preserve"> к настоящему Положению. Листы журнала регистрации уведомлений должны быть пронумерованы, прошнуров</w:t>
      </w:r>
      <w:r w:rsidRPr="008F22E3">
        <w:rPr>
          <w:rFonts w:ascii="Times New Roman" w:hAnsi="Times New Roman" w:cs="Times New Roman"/>
          <w:sz w:val="28"/>
          <w:szCs w:val="28"/>
        </w:rPr>
        <w:t>а</w:t>
      </w:r>
      <w:r w:rsidRPr="008F22E3">
        <w:rPr>
          <w:rFonts w:ascii="Times New Roman" w:hAnsi="Times New Roman" w:cs="Times New Roman"/>
          <w:sz w:val="28"/>
          <w:szCs w:val="28"/>
        </w:rPr>
        <w:t xml:space="preserve">ны и скреплены печатью </w:t>
      </w:r>
      <w:r w:rsidRPr="00DA14FA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На уведомлении в день регистрации ставится регистрационный номер, дата регистрации, фамилия, инициалы и подпись муниципального служащего, зар</w:t>
      </w:r>
      <w:r w:rsidRPr="00DA14FA">
        <w:rPr>
          <w:rFonts w:ascii="Times New Roman" w:hAnsi="Times New Roman" w:cs="Times New Roman"/>
          <w:sz w:val="28"/>
          <w:szCs w:val="28"/>
        </w:rPr>
        <w:t>е</w:t>
      </w:r>
      <w:r w:rsidRPr="00DA14FA">
        <w:rPr>
          <w:rFonts w:ascii="Times New Roman" w:hAnsi="Times New Roman" w:cs="Times New Roman"/>
          <w:sz w:val="28"/>
          <w:szCs w:val="28"/>
        </w:rPr>
        <w:t>гистрировавшего уведомление.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После этого муниципальному служащему выдается копия зарегистрир</w:t>
      </w:r>
      <w:r w:rsidRPr="00DA14FA">
        <w:rPr>
          <w:rFonts w:ascii="Times New Roman" w:hAnsi="Times New Roman" w:cs="Times New Roman"/>
          <w:sz w:val="28"/>
          <w:szCs w:val="28"/>
        </w:rPr>
        <w:t>о</w:t>
      </w:r>
      <w:r w:rsidRPr="00DA14FA">
        <w:rPr>
          <w:rFonts w:ascii="Times New Roman" w:hAnsi="Times New Roman" w:cs="Times New Roman"/>
          <w:sz w:val="28"/>
          <w:szCs w:val="28"/>
        </w:rPr>
        <w:t>ванного уведомления на руки под роспись либо направляется посредством по</w:t>
      </w:r>
      <w:r w:rsidRPr="00DA14FA">
        <w:rPr>
          <w:rFonts w:ascii="Times New Roman" w:hAnsi="Times New Roman" w:cs="Times New Roman"/>
          <w:sz w:val="28"/>
          <w:szCs w:val="28"/>
        </w:rPr>
        <w:t>ч</w:t>
      </w:r>
      <w:r w:rsidRPr="00DA14FA">
        <w:rPr>
          <w:rFonts w:ascii="Times New Roman" w:hAnsi="Times New Roman" w:cs="Times New Roman"/>
          <w:sz w:val="28"/>
          <w:szCs w:val="28"/>
        </w:rPr>
        <w:t>товой связи с уведомлением о вручении. На копии уведомления в день регис</w:t>
      </w:r>
      <w:r w:rsidRPr="00DA14FA">
        <w:rPr>
          <w:rFonts w:ascii="Times New Roman" w:hAnsi="Times New Roman" w:cs="Times New Roman"/>
          <w:sz w:val="28"/>
          <w:szCs w:val="28"/>
        </w:rPr>
        <w:t>т</w:t>
      </w:r>
      <w:r w:rsidRPr="00DA14FA">
        <w:rPr>
          <w:rFonts w:ascii="Times New Roman" w:hAnsi="Times New Roman" w:cs="Times New Roman"/>
          <w:sz w:val="28"/>
          <w:szCs w:val="28"/>
        </w:rPr>
        <w:t>рации также ставится регистрационный номер, дата регистрации, фамилия, инициалы и подпись муниципального служащего, зарегистрировавшего ув</w:t>
      </w:r>
      <w:r w:rsidRPr="00DA14FA">
        <w:rPr>
          <w:rFonts w:ascii="Times New Roman" w:hAnsi="Times New Roman" w:cs="Times New Roman"/>
          <w:sz w:val="28"/>
          <w:szCs w:val="28"/>
        </w:rPr>
        <w:t>е</w:t>
      </w:r>
      <w:r w:rsidRPr="00DA14FA">
        <w:rPr>
          <w:rFonts w:ascii="Times New Roman" w:hAnsi="Times New Roman" w:cs="Times New Roman"/>
          <w:sz w:val="28"/>
          <w:szCs w:val="28"/>
        </w:rPr>
        <w:t>домление.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В случае поступления уведомления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4FA">
        <w:rPr>
          <w:rFonts w:ascii="Times New Roman" w:hAnsi="Times New Roman" w:cs="Times New Roman"/>
          <w:sz w:val="28"/>
          <w:szCs w:val="28"/>
        </w:rPr>
        <w:t xml:space="preserve"> копия з</w:t>
      </w:r>
      <w:r w:rsidRPr="00DA14FA">
        <w:rPr>
          <w:rFonts w:ascii="Times New Roman" w:hAnsi="Times New Roman" w:cs="Times New Roman"/>
          <w:sz w:val="28"/>
          <w:szCs w:val="28"/>
        </w:rPr>
        <w:t>а</w:t>
      </w:r>
      <w:r w:rsidRPr="00DA14FA">
        <w:rPr>
          <w:rFonts w:ascii="Times New Roman" w:hAnsi="Times New Roman" w:cs="Times New Roman"/>
          <w:sz w:val="28"/>
          <w:szCs w:val="28"/>
        </w:rPr>
        <w:t>регистрированного уведомления направляется муниципальному служащему, его направившему, посредством почтовой связи с уведомлением о вручении.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копии зарегистрир</w:t>
      </w:r>
      <w:r w:rsidRPr="00DA14FA">
        <w:rPr>
          <w:rFonts w:ascii="Times New Roman" w:hAnsi="Times New Roman" w:cs="Times New Roman"/>
          <w:sz w:val="28"/>
          <w:szCs w:val="28"/>
        </w:rPr>
        <w:t>о</w:t>
      </w:r>
      <w:r w:rsidRPr="00DA14FA">
        <w:rPr>
          <w:rFonts w:ascii="Times New Roman" w:hAnsi="Times New Roman" w:cs="Times New Roman"/>
          <w:sz w:val="28"/>
          <w:szCs w:val="28"/>
        </w:rPr>
        <w:t>ванного уведомления не допускаются.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8. Подразделение кадровой службы после регистрации уведомления ос</w:t>
      </w:r>
      <w:r w:rsidRPr="00DA14FA">
        <w:rPr>
          <w:rFonts w:ascii="Times New Roman" w:hAnsi="Times New Roman" w:cs="Times New Roman"/>
          <w:sz w:val="28"/>
          <w:szCs w:val="28"/>
        </w:rPr>
        <w:t>у</w:t>
      </w:r>
      <w:r w:rsidRPr="00DA14FA">
        <w:rPr>
          <w:rFonts w:ascii="Times New Roman" w:hAnsi="Times New Roman" w:cs="Times New Roman"/>
          <w:sz w:val="28"/>
          <w:szCs w:val="28"/>
        </w:rPr>
        <w:t>ществляют его рассмотрение и подготовку мотивированного заключения по р</w:t>
      </w:r>
      <w:r w:rsidRPr="00DA14FA">
        <w:rPr>
          <w:rFonts w:ascii="Times New Roman" w:hAnsi="Times New Roman" w:cs="Times New Roman"/>
          <w:sz w:val="28"/>
          <w:szCs w:val="28"/>
        </w:rPr>
        <w:t>е</w:t>
      </w:r>
      <w:r w:rsidRPr="00DA14FA">
        <w:rPr>
          <w:rFonts w:ascii="Times New Roman" w:hAnsi="Times New Roman" w:cs="Times New Roman"/>
          <w:sz w:val="28"/>
          <w:szCs w:val="28"/>
        </w:rPr>
        <w:t>зультатам его рассмотрения в порядке и сроки, установленные положением о соответствующей комиссии по соблюдению требований к служебному повед</w:t>
      </w:r>
      <w:r w:rsidRPr="00DA14FA">
        <w:rPr>
          <w:rFonts w:ascii="Times New Roman" w:hAnsi="Times New Roman" w:cs="Times New Roman"/>
          <w:sz w:val="28"/>
          <w:szCs w:val="28"/>
        </w:rPr>
        <w:t>е</w:t>
      </w:r>
      <w:r w:rsidRPr="00DA14FA">
        <w:rPr>
          <w:rFonts w:ascii="Times New Roman" w:hAnsi="Times New Roman" w:cs="Times New Roman"/>
          <w:sz w:val="28"/>
          <w:szCs w:val="28"/>
        </w:rPr>
        <w:t>нию муниципальных служащих и урегулированию конфликта интересов.</w:t>
      </w:r>
    </w:p>
    <w:p w:rsidR="007B4293" w:rsidRPr="00DA14FA" w:rsidRDefault="007B4293" w:rsidP="002E43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9. Уведомление, мотивированное заключение по результатам его рассмо</w:t>
      </w:r>
      <w:r w:rsidRPr="00DA14FA">
        <w:rPr>
          <w:rFonts w:ascii="Times New Roman" w:hAnsi="Times New Roman" w:cs="Times New Roman"/>
          <w:sz w:val="28"/>
          <w:szCs w:val="28"/>
        </w:rPr>
        <w:t>т</w:t>
      </w:r>
      <w:r w:rsidRPr="00DA14FA">
        <w:rPr>
          <w:rFonts w:ascii="Times New Roman" w:hAnsi="Times New Roman" w:cs="Times New Roman"/>
          <w:sz w:val="28"/>
          <w:szCs w:val="28"/>
        </w:rPr>
        <w:t>рения, а также иные материалы передаются для рассмотрения в соответству</w:t>
      </w:r>
      <w:r w:rsidRPr="00DA14FA">
        <w:rPr>
          <w:rFonts w:ascii="Times New Roman" w:hAnsi="Times New Roman" w:cs="Times New Roman"/>
          <w:sz w:val="28"/>
          <w:szCs w:val="28"/>
        </w:rPr>
        <w:t>ю</w:t>
      </w:r>
      <w:r w:rsidRPr="00DA14FA">
        <w:rPr>
          <w:rFonts w:ascii="Times New Roman" w:hAnsi="Times New Roman" w:cs="Times New Roman"/>
          <w:sz w:val="28"/>
          <w:szCs w:val="28"/>
        </w:rPr>
        <w:t>щую комиссию по соблюдению требований к служебному поведению муниц</w:t>
      </w:r>
      <w:r w:rsidRPr="00DA14FA">
        <w:rPr>
          <w:rFonts w:ascii="Times New Roman" w:hAnsi="Times New Roman" w:cs="Times New Roman"/>
          <w:sz w:val="28"/>
          <w:szCs w:val="28"/>
        </w:rPr>
        <w:t>и</w:t>
      </w:r>
      <w:r w:rsidRPr="00DA14FA">
        <w:rPr>
          <w:rFonts w:ascii="Times New Roman" w:hAnsi="Times New Roman" w:cs="Times New Roman"/>
          <w:sz w:val="28"/>
          <w:szCs w:val="28"/>
        </w:rPr>
        <w:t>пальных служащих и урегулированию конфликта интересов для рассмотрения и принятия решения в соответствии с установленным порядком ее работы.</w:t>
      </w: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</w:pPr>
    </w:p>
    <w:p w:rsidR="007B4293" w:rsidRDefault="007B4293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B4293" w:rsidRPr="00075025" w:rsidRDefault="007B4293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Приложение №1</w:t>
      </w:r>
    </w:p>
    <w:p w:rsidR="007B4293" w:rsidRPr="00075025" w:rsidRDefault="007B4293" w:rsidP="00E71BA1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6"/>
        </w:rPr>
      </w:pPr>
    </w:p>
    <w:p w:rsidR="007B4293" w:rsidRPr="00075025" w:rsidRDefault="007B4293" w:rsidP="008F22E3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К положению о порядке сообщения </w:t>
      </w:r>
    </w:p>
    <w:p w:rsidR="007B4293" w:rsidRPr="00075025" w:rsidRDefault="007B4293" w:rsidP="008F22E3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лицами, </w:t>
      </w: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замещающими должности </w:t>
      </w:r>
    </w:p>
    <w:p w:rsidR="007B4293" w:rsidRPr="00075025" w:rsidRDefault="007B4293" w:rsidP="008F22E3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муниципальной службы в органах </w:t>
      </w:r>
    </w:p>
    <w:p w:rsidR="007B4293" w:rsidRDefault="007B4293" w:rsidP="008F22E3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местного самоуправления </w:t>
      </w:r>
    </w:p>
    <w:p w:rsidR="007B4293" w:rsidRDefault="007B4293" w:rsidP="008F22E3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Михайловского муниципального </w:t>
      </w:r>
    </w:p>
    <w:p w:rsidR="007B4293" w:rsidRDefault="007B4293" w:rsidP="008F22E3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района, о возникновении личной </w:t>
      </w:r>
    </w:p>
    <w:p w:rsidR="007B4293" w:rsidRDefault="007B4293" w:rsidP="008F22E3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заинтересованности при исполнении должностных обязанностей, которая приводит или может привести к </w:t>
      </w:r>
    </w:p>
    <w:p w:rsidR="007B4293" w:rsidRPr="00075025" w:rsidRDefault="007B4293" w:rsidP="008F22E3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>конфликту интересов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Председателю комиссии по 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соблюдениютребований к служебному поведениюмуниципальных служащих 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органов местного самоуправления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Михайловского муниципального 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районаи урегулированию конфликта </w:t>
      </w:r>
    </w:p>
    <w:p w:rsidR="007B4293" w:rsidRPr="00075025" w:rsidRDefault="007B4293" w:rsidP="00075025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интересов</w:t>
      </w:r>
    </w:p>
    <w:p w:rsidR="007B4293" w:rsidRPr="00075025" w:rsidRDefault="007B4293" w:rsidP="00075025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</w:p>
    <w:p w:rsidR="007B4293" w:rsidRPr="00075025" w:rsidRDefault="007B4293" w:rsidP="00075025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___</w:t>
      </w:r>
      <w:r>
        <w:rPr>
          <w:rFonts w:ascii="Times New Roman" w:hAnsi="Times New Roman" w:cs="Times New Roman"/>
          <w:sz w:val="28"/>
          <w:szCs w:val="26"/>
        </w:rPr>
        <w:t>_______________________________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(Ф.И.О., должность представителя н</w:t>
      </w:r>
      <w:r w:rsidRPr="00075025">
        <w:rPr>
          <w:rFonts w:ascii="Times New Roman" w:hAnsi="Times New Roman" w:cs="Times New Roman"/>
          <w:sz w:val="28"/>
          <w:szCs w:val="26"/>
        </w:rPr>
        <w:t>а</w:t>
      </w:r>
      <w:r w:rsidRPr="00075025">
        <w:rPr>
          <w:rFonts w:ascii="Times New Roman" w:hAnsi="Times New Roman" w:cs="Times New Roman"/>
          <w:sz w:val="28"/>
          <w:szCs w:val="26"/>
        </w:rPr>
        <w:t>нимателя(работодателя))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(наименование органа местного 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самоуправления)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(Ф.И.О., должность муниципального </w:t>
      </w:r>
    </w:p>
    <w:p w:rsidR="007B4293" w:rsidRPr="00075025" w:rsidRDefault="007B4293" w:rsidP="00DB2299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>служащего)</w:t>
      </w:r>
    </w:p>
    <w:p w:rsidR="007B4293" w:rsidRPr="00DB2299" w:rsidRDefault="007B4293" w:rsidP="006329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4293" w:rsidRDefault="007B4293" w:rsidP="006329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</w:p>
    <w:p w:rsidR="007B4293" w:rsidRDefault="007B4293" w:rsidP="00632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293" w:rsidRDefault="007B4293" w:rsidP="001C72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B4293" w:rsidRPr="001C722E" w:rsidRDefault="007B4293" w:rsidP="001C722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должностныхобязанностей, которая приводит или может привести к конфликту интересов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возникновения </w:t>
      </w:r>
      <w:r w:rsidRPr="001C722E">
        <w:rPr>
          <w:rFonts w:ascii="Times New Roman" w:hAnsi="Times New Roman" w:cs="Times New Roman"/>
          <w:sz w:val="24"/>
          <w:szCs w:val="24"/>
        </w:rPr>
        <w:t>личной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Pr="001C722E">
        <w:rPr>
          <w:rFonts w:ascii="Times New Roman" w:hAnsi="Times New Roman" w:cs="Times New Roman"/>
          <w:sz w:val="24"/>
          <w:szCs w:val="24"/>
        </w:rPr>
        <w:t xml:space="preserve">обязанности, на исполнениекоторых </w:t>
      </w:r>
      <w:r>
        <w:rPr>
          <w:rFonts w:ascii="Times New Roman" w:hAnsi="Times New Roman" w:cs="Times New Roman"/>
          <w:sz w:val="24"/>
          <w:szCs w:val="24"/>
        </w:rPr>
        <w:t>влияет или</w:t>
      </w:r>
      <w:r w:rsidRPr="001C722E">
        <w:rPr>
          <w:rFonts w:ascii="Times New Roman" w:hAnsi="Times New Roman" w:cs="Times New Roman"/>
          <w:sz w:val="24"/>
          <w:szCs w:val="24"/>
        </w:rPr>
        <w:t xml:space="preserve"> может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C722E">
        <w:rPr>
          <w:rFonts w:ascii="Times New Roman" w:hAnsi="Times New Roman" w:cs="Times New Roman"/>
          <w:sz w:val="24"/>
          <w:szCs w:val="24"/>
        </w:rPr>
        <w:t>___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>
        <w:rPr>
          <w:rFonts w:ascii="Times New Roman" w:hAnsi="Times New Roman" w:cs="Times New Roman"/>
          <w:sz w:val="24"/>
          <w:szCs w:val="24"/>
        </w:rPr>
        <w:t xml:space="preserve">меры по предотвращению или урегулированию </w:t>
      </w:r>
      <w:r w:rsidRPr="001C722E">
        <w:rPr>
          <w:rFonts w:ascii="Times New Roman" w:hAnsi="Times New Roman" w:cs="Times New Roman"/>
          <w:sz w:val="24"/>
          <w:szCs w:val="24"/>
        </w:rPr>
        <w:t>конфликта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C722E">
        <w:rPr>
          <w:rFonts w:ascii="Times New Roman" w:hAnsi="Times New Roman" w:cs="Times New Roman"/>
          <w:sz w:val="24"/>
          <w:szCs w:val="24"/>
        </w:rPr>
        <w:t>_________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C722E">
        <w:rPr>
          <w:rFonts w:ascii="Times New Roman" w:hAnsi="Times New Roman" w:cs="Times New Roman"/>
          <w:sz w:val="24"/>
          <w:szCs w:val="24"/>
        </w:rPr>
        <w:t>_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по соблюд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требований</w:t>
      </w:r>
      <w:r w:rsidRPr="001C722E">
        <w:rPr>
          <w:rFonts w:ascii="Times New Roman" w:hAnsi="Times New Roman" w:cs="Times New Roman"/>
          <w:sz w:val="24"/>
          <w:szCs w:val="24"/>
        </w:rPr>
        <w:t xml:space="preserve"> к служебному поведению муниципальных служащих и</w:t>
      </w:r>
      <w:r>
        <w:rPr>
          <w:rFonts w:ascii="Times New Roman" w:hAnsi="Times New Roman" w:cs="Times New Roman"/>
          <w:sz w:val="24"/>
          <w:szCs w:val="24"/>
        </w:rPr>
        <w:t xml:space="preserve"> урегулированию</w:t>
      </w:r>
      <w:r w:rsidRPr="001C722E">
        <w:rPr>
          <w:rFonts w:ascii="Times New Roman" w:hAnsi="Times New Roman" w:cs="Times New Roman"/>
          <w:sz w:val="24"/>
          <w:szCs w:val="24"/>
        </w:rPr>
        <w:t xml:space="preserve"> конфликта интересов при рассмотрении настоящего уведомления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"__" __________ 20__ г. _____________________________ _____________________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 лица)                   </w:t>
      </w:r>
      <w:r w:rsidRPr="001C722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направляющего уведомление)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Регистрационный номер в журнале                Дата регистрации уведомления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_______________________________                "__" _______________ 20__ г.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93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 xml:space="preserve">(фамилия, инициалы муниципального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722E">
        <w:rPr>
          <w:rFonts w:ascii="Times New Roman" w:hAnsi="Times New Roman" w:cs="Times New Roman"/>
          <w:sz w:val="24"/>
          <w:szCs w:val="24"/>
        </w:rPr>
        <w:t>подпись муниципального служащего,</w:t>
      </w:r>
    </w:p>
    <w:p w:rsidR="007B4293" w:rsidRPr="001C722E" w:rsidRDefault="007B4293" w:rsidP="000B19F0">
      <w:pPr>
        <w:jc w:val="both"/>
        <w:rPr>
          <w:rFonts w:ascii="Times New Roman" w:hAnsi="Times New Roman" w:cs="Times New Roman"/>
          <w:sz w:val="24"/>
          <w:szCs w:val="24"/>
        </w:rPr>
      </w:pPr>
      <w:r w:rsidRPr="001C722E">
        <w:rPr>
          <w:rFonts w:ascii="Times New Roman" w:hAnsi="Times New Roman" w:cs="Times New Roman"/>
          <w:sz w:val="24"/>
          <w:szCs w:val="24"/>
        </w:rPr>
        <w:t xml:space="preserve">     служащего, зарегистрировавшего       зарегистрировавшего уведомление)</w:t>
      </w:r>
    </w:p>
    <w:p w:rsidR="007B4293" w:rsidRPr="0063296F" w:rsidRDefault="007B4293" w:rsidP="000B19F0">
      <w:pPr>
        <w:jc w:val="both"/>
        <w:rPr>
          <w:rFonts w:ascii="Times New Roman" w:hAnsi="Times New Roman" w:cs="Times New Roman"/>
        </w:rPr>
      </w:pPr>
      <w:r w:rsidRPr="001C722E">
        <w:rPr>
          <w:rFonts w:ascii="Times New Roman" w:hAnsi="Times New Roman" w:cs="Times New Roman"/>
          <w:sz w:val="24"/>
          <w:szCs w:val="24"/>
        </w:rPr>
        <w:t xml:space="preserve">              уведомление)</w:t>
      </w:r>
    </w:p>
    <w:p w:rsidR="007B4293" w:rsidRPr="0063296F" w:rsidRDefault="007B4293" w:rsidP="000B19F0">
      <w:pPr>
        <w:widowControl/>
        <w:jc w:val="both"/>
        <w:rPr>
          <w:rFonts w:ascii="Times New Roman" w:hAnsi="Times New Roman" w:cs="Times New Roman"/>
        </w:rPr>
      </w:pPr>
    </w:p>
    <w:p w:rsidR="007B4293" w:rsidRDefault="007B4293" w:rsidP="000B19F0">
      <w:pPr>
        <w:widowControl/>
        <w:jc w:val="both"/>
        <w:rPr>
          <w:rFonts w:ascii="Times New Roman" w:hAnsi="Times New Roman" w:cs="Times New Roman"/>
        </w:rPr>
      </w:pPr>
    </w:p>
    <w:p w:rsidR="007B4293" w:rsidRDefault="007B4293" w:rsidP="000B19F0">
      <w:pPr>
        <w:widowControl/>
        <w:jc w:val="both"/>
        <w:rPr>
          <w:rFonts w:ascii="Times New Roman" w:hAnsi="Times New Roman" w:cs="Times New Roman"/>
        </w:rPr>
      </w:pPr>
    </w:p>
    <w:p w:rsidR="007B4293" w:rsidRDefault="007B4293" w:rsidP="009C1A6E">
      <w:pPr>
        <w:widowControl/>
        <w:jc w:val="both"/>
        <w:rPr>
          <w:rFonts w:ascii="Times New Roman" w:hAnsi="Times New Roman" w:cs="Times New Roman"/>
        </w:rPr>
        <w:sectPr w:rsidR="007B4293" w:rsidSect="002E372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B4293" w:rsidRPr="00191186" w:rsidRDefault="007B4293" w:rsidP="00A703D6">
      <w:pPr>
        <w:widowControl/>
        <w:ind w:left="5103" w:hanging="142"/>
        <w:jc w:val="center"/>
        <w:outlineLvl w:val="1"/>
        <w:rPr>
          <w:rFonts w:ascii="Times New Roman" w:hAnsi="Times New Roman" w:cs="Times New Roman"/>
          <w:sz w:val="28"/>
          <w:szCs w:val="26"/>
        </w:rPr>
      </w:pPr>
      <w:bookmarkStart w:id="2" w:name="_GoBack"/>
      <w:r w:rsidRPr="00191186">
        <w:rPr>
          <w:rFonts w:ascii="Times New Roman" w:hAnsi="Times New Roman" w:cs="Times New Roman"/>
          <w:sz w:val="28"/>
          <w:szCs w:val="26"/>
        </w:rPr>
        <w:t>Приложение № 2</w:t>
      </w:r>
    </w:p>
    <w:bookmarkEnd w:id="2"/>
    <w:p w:rsidR="007B4293" w:rsidRDefault="007B4293" w:rsidP="00AF5F64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</w:p>
    <w:p w:rsidR="007B4293" w:rsidRDefault="007B4293" w:rsidP="00AF5F64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К положению о порядке сообщения </w:t>
      </w:r>
    </w:p>
    <w:p w:rsidR="007B4293" w:rsidRPr="00075025" w:rsidRDefault="007B4293" w:rsidP="00AF5F64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sz w:val="28"/>
          <w:szCs w:val="26"/>
        </w:rPr>
        <w:t xml:space="preserve">лицами, </w:t>
      </w: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замещающими должности </w:t>
      </w:r>
    </w:p>
    <w:p w:rsidR="007B4293" w:rsidRDefault="007B4293" w:rsidP="00AF5F64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муниципальной службы в органах </w:t>
      </w:r>
    </w:p>
    <w:p w:rsidR="007B4293" w:rsidRDefault="007B4293" w:rsidP="00AF5F64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местного самоуправления </w:t>
      </w:r>
    </w:p>
    <w:p w:rsidR="007B4293" w:rsidRDefault="007B4293" w:rsidP="00AF5F64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Михайловского муниципального </w:t>
      </w:r>
    </w:p>
    <w:p w:rsidR="007B4293" w:rsidRDefault="007B4293" w:rsidP="00AF5F64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района, о возникновении личной </w:t>
      </w:r>
    </w:p>
    <w:p w:rsidR="007B4293" w:rsidRDefault="007B4293" w:rsidP="00AF5F64">
      <w:pPr>
        <w:ind w:left="4820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 xml:space="preserve">заинтересованности при исполнении должностных обязанностей, которая приводит или может привести к </w:t>
      </w:r>
    </w:p>
    <w:p w:rsidR="007B4293" w:rsidRPr="00075025" w:rsidRDefault="007B4293" w:rsidP="00AF5F64">
      <w:pPr>
        <w:ind w:left="4820"/>
        <w:jc w:val="center"/>
        <w:rPr>
          <w:rFonts w:ascii="Times New Roman" w:hAnsi="Times New Roman" w:cs="Times New Roman"/>
          <w:sz w:val="28"/>
          <w:szCs w:val="26"/>
        </w:rPr>
      </w:pPr>
      <w:r w:rsidRPr="00075025">
        <w:rPr>
          <w:rFonts w:ascii="Times New Roman" w:hAnsi="Times New Roman" w:cs="Times New Roman"/>
          <w:bCs/>
          <w:sz w:val="28"/>
          <w:szCs w:val="26"/>
        </w:rPr>
        <w:t>конфликту интересов</w:t>
      </w:r>
    </w:p>
    <w:p w:rsidR="007B4293" w:rsidRDefault="007B4293" w:rsidP="00D41A96">
      <w:pPr>
        <w:widowControl/>
        <w:ind w:left="4962"/>
        <w:jc w:val="center"/>
      </w:pPr>
    </w:p>
    <w:p w:rsidR="007B4293" w:rsidRDefault="007B4293" w:rsidP="00D41A96">
      <w:pPr>
        <w:widowControl/>
        <w:ind w:left="4962"/>
        <w:jc w:val="center"/>
      </w:pPr>
    </w:p>
    <w:p w:rsidR="007B4293" w:rsidRPr="002B4568" w:rsidRDefault="007B4293" w:rsidP="002B45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213"/>
      <w:bookmarkEnd w:id="3"/>
      <w:r w:rsidRPr="002B4568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7B4293" w:rsidRDefault="007B4293" w:rsidP="00573D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уведомлений</w:t>
      </w:r>
      <w:r w:rsidRPr="002B456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B4293" w:rsidRDefault="007B4293" w:rsidP="00573D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4293" w:rsidRPr="00573DCF" w:rsidRDefault="007B4293" w:rsidP="00573DCF">
      <w:pPr>
        <w:ind w:right="-28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</w:t>
      </w:r>
      <w:r w:rsidRPr="00DA14FA">
        <w:rPr>
          <w:rFonts w:ascii="Times New Roman" w:hAnsi="Times New Roman" w:cs="Times New Roman"/>
          <w:sz w:val="28"/>
          <w:szCs w:val="28"/>
        </w:rPr>
        <w:t xml:space="preserve"> "__" ___________ 20__ г.</w:t>
      </w:r>
    </w:p>
    <w:p w:rsidR="007B4293" w:rsidRPr="00DA14FA" w:rsidRDefault="007B4293" w:rsidP="00573DCF">
      <w:pPr>
        <w:pStyle w:val="ConsPlusNonformat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Окончен "__" ___________ 20__ г.</w:t>
      </w:r>
    </w:p>
    <w:p w:rsidR="007B4293" w:rsidRPr="00DA14FA" w:rsidRDefault="007B4293" w:rsidP="00AF5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4293" w:rsidRPr="00DA14FA" w:rsidRDefault="007B4293" w:rsidP="00573DC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A14FA">
        <w:rPr>
          <w:rFonts w:ascii="Times New Roman" w:hAnsi="Times New Roman" w:cs="Times New Roman"/>
          <w:sz w:val="28"/>
          <w:szCs w:val="28"/>
        </w:rPr>
        <w:t>На ______ листах</w:t>
      </w:r>
    </w:p>
    <w:p w:rsidR="007B4293" w:rsidRPr="00DA14FA" w:rsidRDefault="007B4293" w:rsidP="00AF5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349"/>
        <w:gridCol w:w="1804"/>
        <w:gridCol w:w="2299"/>
        <w:gridCol w:w="1554"/>
        <w:gridCol w:w="1465"/>
      </w:tblGrid>
      <w:tr w:rsidR="007B4293" w:rsidTr="009120B8">
        <w:trPr>
          <w:trHeight w:val="2250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уведомления</w:t>
            </w: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Ф.И.О., зам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щаемая дол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 xml:space="preserve">ность, </w:t>
            </w:r>
          </w:p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лефон муниц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пального сл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 xml:space="preserve">жащего, </w:t>
            </w:r>
          </w:p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направившего уведомление</w:t>
            </w: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Ф.И.О. муниц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пального служащ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го, пр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нявшего уведомл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</w:p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 xml:space="preserve">принятом </w:t>
            </w:r>
          </w:p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</w:p>
        </w:tc>
      </w:tr>
      <w:tr w:rsidR="007B4293" w:rsidTr="009120B8">
        <w:trPr>
          <w:trHeight w:val="553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4293" w:rsidTr="009120B8">
        <w:trPr>
          <w:trHeight w:val="703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93" w:rsidTr="009120B8">
        <w:trPr>
          <w:trHeight w:val="683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293" w:rsidTr="009120B8">
        <w:trPr>
          <w:trHeight w:val="786"/>
        </w:trPr>
        <w:tc>
          <w:tcPr>
            <w:tcW w:w="594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293" w:rsidRPr="009120B8" w:rsidRDefault="007B4293" w:rsidP="00912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293" w:rsidRPr="002B4568" w:rsidRDefault="007B4293" w:rsidP="003C13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B4293" w:rsidRPr="002B4568" w:rsidSect="00AF5F64">
      <w:pgSz w:w="11907" w:h="16840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93" w:rsidRDefault="007B4293">
      <w:r>
        <w:separator/>
      </w:r>
    </w:p>
  </w:endnote>
  <w:endnote w:type="continuationSeparator" w:id="1">
    <w:p w:rsidR="007B4293" w:rsidRDefault="007B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93" w:rsidRDefault="007B4293">
      <w:r>
        <w:separator/>
      </w:r>
    </w:p>
  </w:footnote>
  <w:footnote w:type="continuationSeparator" w:id="1">
    <w:p w:rsidR="007B4293" w:rsidRDefault="007B4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F0F"/>
    <w:rsid w:val="000058D6"/>
    <w:rsid w:val="000227F6"/>
    <w:rsid w:val="00026F11"/>
    <w:rsid w:val="00047703"/>
    <w:rsid w:val="000566BE"/>
    <w:rsid w:val="00070E1F"/>
    <w:rsid w:val="00075025"/>
    <w:rsid w:val="0008143C"/>
    <w:rsid w:val="00085DA8"/>
    <w:rsid w:val="000B19F0"/>
    <w:rsid w:val="000C13A6"/>
    <w:rsid w:val="000C1BF6"/>
    <w:rsid w:val="000C2E5F"/>
    <w:rsid w:val="000C7910"/>
    <w:rsid w:val="000D3255"/>
    <w:rsid w:val="000D6AFC"/>
    <w:rsid w:val="000E7FD3"/>
    <w:rsid w:val="000F1872"/>
    <w:rsid w:val="000F68F0"/>
    <w:rsid w:val="00101149"/>
    <w:rsid w:val="00110C1A"/>
    <w:rsid w:val="0012507B"/>
    <w:rsid w:val="00135496"/>
    <w:rsid w:val="00141385"/>
    <w:rsid w:val="001515AF"/>
    <w:rsid w:val="0016060F"/>
    <w:rsid w:val="00163C6A"/>
    <w:rsid w:val="00167061"/>
    <w:rsid w:val="001741AA"/>
    <w:rsid w:val="001860AE"/>
    <w:rsid w:val="00191186"/>
    <w:rsid w:val="001B7957"/>
    <w:rsid w:val="001C722E"/>
    <w:rsid w:val="001C7D12"/>
    <w:rsid w:val="001E782F"/>
    <w:rsid w:val="001F7211"/>
    <w:rsid w:val="00230B6B"/>
    <w:rsid w:val="00244B4E"/>
    <w:rsid w:val="002465FC"/>
    <w:rsid w:val="00261043"/>
    <w:rsid w:val="002637CE"/>
    <w:rsid w:val="00267DD0"/>
    <w:rsid w:val="00290AF2"/>
    <w:rsid w:val="002A2E0F"/>
    <w:rsid w:val="002A79E8"/>
    <w:rsid w:val="002B4568"/>
    <w:rsid w:val="002E3721"/>
    <w:rsid w:val="002E3A2F"/>
    <w:rsid w:val="002E43B5"/>
    <w:rsid w:val="002E6046"/>
    <w:rsid w:val="002E67A9"/>
    <w:rsid w:val="0031526B"/>
    <w:rsid w:val="0032430C"/>
    <w:rsid w:val="00331CFE"/>
    <w:rsid w:val="00343D1D"/>
    <w:rsid w:val="00354790"/>
    <w:rsid w:val="00354A65"/>
    <w:rsid w:val="003662B1"/>
    <w:rsid w:val="003753EB"/>
    <w:rsid w:val="003A1567"/>
    <w:rsid w:val="003B01A7"/>
    <w:rsid w:val="003C1349"/>
    <w:rsid w:val="003C4F8E"/>
    <w:rsid w:val="003C62F1"/>
    <w:rsid w:val="003D6964"/>
    <w:rsid w:val="003E0B7B"/>
    <w:rsid w:val="00400F48"/>
    <w:rsid w:val="0041657F"/>
    <w:rsid w:val="00430D75"/>
    <w:rsid w:val="00452AFA"/>
    <w:rsid w:val="00455509"/>
    <w:rsid w:val="00457690"/>
    <w:rsid w:val="00461A30"/>
    <w:rsid w:val="00464484"/>
    <w:rsid w:val="00484B9F"/>
    <w:rsid w:val="0049424D"/>
    <w:rsid w:val="004C5186"/>
    <w:rsid w:val="004C6621"/>
    <w:rsid w:val="004F03C2"/>
    <w:rsid w:val="004F75CB"/>
    <w:rsid w:val="00506E20"/>
    <w:rsid w:val="00533B60"/>
    <w:rsid w:val="00535D6A"/>
    <w:rsid w:val="00535D9F"/>
    <w:rsid w:val="005440BD"/>
    <w:rsid w:val="005731E5"/>
    <w:rsid w:val="00573DCF"/>
    <w:rsid w:val="00585AED"/>
    <w:rsid w:val="00590F74"/>
    <w:rsid w:val="005A14D9"/>
    <w:rsid w:val="005A1783"/>
    <w:rsid w:val="005C1C24"/>
    <w:rsid w:val="005C575F"/>
    <w:rsid w:val="005D196C"/>
    <w:rsid w:val="005E793D"/>
    <w:rsid w:val="005F66EF"/>
    <w:rsid w:val="0061068E"/>
    <w:rsid w:val="00625CAF"/>
    <w:rsid w:val="006314B7"/>
    <w:rsid w:val="0063296F"/>
    <w:rsid w:val="00633CE9"/>
    <w:rsid w:val="0065113F"/>
    <w:rsid w:val="00667B9B"/>
    <w:rsid w:val="006830C8"/>
    <w:rsid w:val="0068625C"/>
    <w:rsid w:val="0069546D"/>
    <w:rsid w:val="006B0B06"/>
    <w:rsid w:val="006D7FCE"/>
    <w:rsid w:val="00713F81"/>
    <w:rsid w:val="00715413"/>
    <w:rsid w:val="00727C4C"/>
    <w:rsid w:val="0073359F"/>
    <w:rsid w:val="00760A52"/>
    <w:rsid w:val="0076324A"/>
    <w:rsid w:val="0076666F"/>
    <w:rsid w:val="00774C7A"/>
    <w:rsid w:val="007863FE"/>
    <w:rsid w:val="00791843"/>
    <w:rsid w:val="00796A5B"/>
    <w:rsid w:val="007A01C5"/>
    <w:rsid w:val="007B322F"/>
    <w:rsid w:val="007B4293"/>
    <w:rsid w:val="007C60A2"/>
    <w:rsid w:val="007E0F8E"/>
    <w:rsid w:val="007E7DAE"/>
    <w:rsid w:val="007F3D93"/>
    <w:rsid w:val="00810A8D"/>
    <w:rsid w:val="00812A99"/>
    <w:rsid w:val="00832997"/>
    <w:rsid w:val="008423A4"/>
    <w:rsid w:val="00850530"/>
    <w:rsid w:val="008924F5"/>
    <w:rsid w:val="008B5B22"/>
    <w:rsid w:val="008C4D9F"/>
    <w:rsid w:val="008C7286"/>
    <w:rsid w:val="008D1429"/>
    <w:rsid w:val="008D45D8"/>
    <w:rsid w:val="008E4089"/>
    <w:rsid w:val="008E46A2"/>
    <w:rsid w:val="008E69B1"/>
    <w:rsid w:val="008F22E3"/>
    <w:rsid w:val="008F3F9D"/>
    <w:rsid w:val="00904BF5"/>
    <w:rsid w:val="00911897"/>
    <w:rsid w:val="009120B8"/>
    <w:rsid w:val="0095570B"/>
    <w:rsid w:val="00966FC6"/>
    <w:rsid w:val="009737BE"/>
    <w:rsid w:val="009962FF"/>
    <w:rsid w:val="009B7ED1"/>
    <w:rsid w:val="009C1A6E"/>
    <w:rsid w:val="009D1860"/>
    <w:rsid w:val="009E3F81"/>
    <w:rsid w:val="00A0369B"/>
    <w:rsid w:val="00A066CB"/>
    <w:rsid w:val="00A12052"/>
    <w:rsid w:val="00A1798E"/>
    <w:rsid w:val="00A221C2"/>
    <w:rsid w:val="00A27762"/>
    <w:rsid w:val="00A42DE5"/>
    <w:rsid w:val="00A703D6"/>
    <w:rsid w:val="00A72CAB"/>
    <w:rsid w:val="00A73221"/>
    <w:rsid w:val="00A913AE"/>
    <w:rsid w:val="00AA1E05"/>
    <w:rsid w:val="00AA29FA"/>
    <w:rsid w:val="00AD2886"/>
    <w:rsid w:val="00AE5701"/>
    <w:rsid w:val="00AF4CCA"/>
    <w:rsid w:val="00AF5F64"/>
    <w:rsid w:val="00B011BA"/>
    <w:rsid w:val="00B436F5"/>
    <w:rsid w:val="00B52B50"/>
    <w:rsid w:val="00B56233"/>
    <w:rsid w:val="00B6654A"/>
    <w:rsid w:val="00B71646"/>
    <w:rsid w:val="00B716D7"/>
    <w:rsid w:val="00B7200C"/>
    <w:rsid w:val="00B860BF"/>
    <w:rsid w:val="00B90141"/>
    <w:rsid w:val="00B90FD3"/>
    <w:rsid w:val="00BA47A0"/>
    <w:rsid w:val="00BA6BE9"/>
    <w:rsid w:val="00BB1E75"/>
    <w:rsid w:val="00BB4B45"/>
    <w:rsid w:val="00BC3F67"/>
    <w:rsid w:val="00BC6ACB"/>
    <w:rsid w:val="00BD4181"/>
    <w:rsid w:val="00BD6412"/>
    <w:rsid w:val="00BE297D"/>
    <w:rsid w:val="00BE435A"/>
    <w:rsid w:val="00BE5D47"/>
    <w:rsid w:val="00BF76A2"/>
    <w:rsid w:val="00C02FFB"/>
    <w:rsid w:val="00C12AEA"/>
    <w:rsid w:val="00C12D64"/>
    <w:rsid w:val="00C13EDD"/>
    <w:rsid w:val="00C14CC4"/>
    <w:rsid w:val="00C33F0F"/>
    <w:rsid w:val="00C44073"/>
    <w:rsid w:val="00C751A9"/>
    <w:rsid w:val="00C77872"/>
    <w:rsid w:val="00C85F5E"/>
    <w:rsid w:val="00C92F37"/>
    <w:rsid w:val="00CA6F94"/>
    <w:rsid w:val="00CB29CE"/>
    <w:rsid w:val="00CC1974"/>
    <w:rsid w:val="00CE082A"/>
    <w:rsid w:val="00CF3BAD"/>
    <w:rsid w:val="00D0435B"/>
    <w:rsid w:val="00D10E74"/>
    <w:rsid w:val="00D1366A"/>
    <w:rsid w:val="00D17CA0"/>
    <w:rsid w:val="00D20E65"/>
    <w:rsid w:val="00D41A96"/>
    <w:rsid w:val="00D61C41"/>
    <w:rsid w:val="00D8236F"/>
    <w:rsid w:val="00D87F76"/>
    <w:rsid w:val="00D911D6"/>
    <w:rsid w:val="00DA14FA"/>
    <w:rsid w:val="00DB2299"/>
    <w:rsid w:val="00DC23C8"/>
    <w:rsid w:val="00DC5999"/>
    <w:rsid w:val="00DC724D"/>
    <w:rsid w:val="00DE3A12"/>
    <w:rsid w:val="00DE3F1F"/>
    <w:rsid w:val="00DF50E3"/>
    <w:rsid w:val="00E00C1A"/>
    <w:rsid w:val="00E0124B"/>
    <w:rsid w:val="00E23B8B"/>
    <w:rsid w:val="00E26E65"/>
    <w:rsid w:val="00E3541E"/>
    <w:rsid w:val="00E43491"/>
    <w:rsid w:val="00E434C5"/>
    <w:rsid w:val="00E5521A"/>
    <w:rsid w:val="00E71BA1"/>
    <w:rsid w:val="00E75F17"/>
    <w:rsid w:val="00E81890"/>
    <w:rsid w:val="00E91D67"/>
    <w:rsid w:val="00E97DF8"/>
    <w:rsid w:val="00EB5CB3"/>
    <w:rsid w:val="00EC0E60"/>
    <w:rsid w:val="00ED191B"/>
    <w:rsid w:val="00F244FA"/>
    <w:rsid w:val="00F45B0E"/>
    <w:rsid w:val="00F56CB4"/>
    <w:rsid w:val="00F83E25"/>
    <w:rsid w:val="00F9017B"/>
    <w:rsid w:val="00FA732D"/>
    <w:rsid w:val="00FB06D0"/>
    <w:rsid w:val="00FB55D7"/>
    <w:rsid w:val="00FC01C1"/>
    <w:rsid w:val="00FC5551"/>
    <w:rsid w:val="00FE6B29"/>
    <w:rsid w:val="00FF2D14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F5F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F0F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7703"/>
    <w:rPr>
      <w:b/>
      <w:spacing w:val="-5"/>
      <w:sz w:val="2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7703"/>
    <w:rPr>
      <w:rFonts w:ascii="Arial" w:hAnsi="Arial"/>
      <w:b/>
      <w:sz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3BAD"/>
    <w:pPr>
      <w:jc w:val="both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6621"/>
    <w:rPr>
      <w:rFonts w:ascii="Arial" w:hAnsi="Arial"/>
      <w:sz w:val="16"/>
    </w:rPr>
  </w:style>
  <w:style w:type="paragraph" w:customStyle="1" w:styleId="text">
    <w:name w:val="text"/>
    <w:basedOn w:val="Normal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13E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8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703D6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A703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03D6"/>
    <w:rPr>
      <w:rFonts w:ascii="Arial" w:hAnsi="Arial"/>
    </w:rPr>
  </w:style>
  <w:style w:type="paragraph" w:customStyle="1" w:styleId="ConsPlusTitle">
    <w:name w:val="ConsPlusTitle"/>
    <w:uiPriority w:val="99"/>
    <w:rsid w:val="002E43B5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854A206E580F68715AE01D247999776903870093E9F8F43ECE426DF5CED30CA5C3F18D616CDE27LEV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7</Pages>
  <Words>1562</Words>
  <Characters>8906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User</cp:lastModifiedBy>
  <cp:revision>6</cp:revision>
  <cp:lastPrinted>2017-08-03T04:19:00Z</cp:lastPrinted>
  <dcterms:created xsi:type="dcterms:W3CDTF">2017-08-03T00:28:00Z</dcterms:created>
  <dcterms:modified xsi:type="dcterms:W3CDTF">2017-08-03T04:23:00Z</dcterms:modified>
</cp:coreProperties>
</file>